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E86AE" w14:textId="5F82D43C" w:rsidR="00EA3657" w:rsidRDefault="000D4607" w:rsidP="00EA3657">
      <w:pPr>
        <w:pStyle w:val="Date"/>
        <w:spacing w:before="540"/>
        <w:ind w:left="4579" w:right="25" w:hanging="4579"/>
        <w:rPr>
          <w:sz w:val="24"/>
          <w:szCs w:val="24"/>
        </w:rPr>
      </w:pPr>
      <w:r w:rsidRPr="00C52296">
        <w:rPr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7630B8F1" wp14:editId="4633EC9D">
            <wp:simplePos x="0" y="0"/>
            <wp:positionH relativeFrom="column">
              <wp:posOffset>3366655</wp:posOffset>
            </wp:positionH>
            <wp:positionV relativeFrom="paragraph">
              <wp:posOffset>-1294444</wp:posOffset>
            </wp:positionV>
            <wp:extent cx="1030605" cy="1081684"/>
            <wp:effectExtent l="0" t="0" r="0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SDSCH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81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6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090EA3" wp14:editId="6383679E">
                <wp:simplePos x="0" y="0"/>
                <wp:positionH relativeFrom="column">
                  <wp:posOffset>4629150</wp:posOffset>
                </wp:positionH>
                <wp:positionV relativeFrom="paragraph">
                  <wp:posOffset>-1285875</wp:posOffset>
                </wp:positionV>
                <wp:extent cx="1600200" cy="12192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FED14" w14:textId="77777777" w:rsidR="00B3372B" w:rsidRPr="001869C9" w:rsidRDefault="00B3372B" w:rsidP="00574645">
                            <w:pPr>
                              <w:pStyle w:val="Address"/>
                              <w:spacing w:after="60"/>
                              <w:rPr>
                                <w:b/>
                                <w:color w:val="0078C1"/>
                              </w:rPr>
                            </w:pPr>
                            <w:r>
                              <w:rPr>
                                <w:b/>
                                <w:color w:val="0078C1"/>
                              </w:rPr>
                              <w:t>DEPARTMENT OF LEARNING AND TEACHING</w:t>
                            </w:r>
                          </w:p>
                          <w:p w14:paraId="7607031C" w14:textId="77777777" w:rsidR="00B3372B" w:rsidRPr="0012551A" w:rsidRDefault="00B3372B" w:rsidP="00574645">
                            <w:pPr>
                              <w:pStyle w:val="Address"/>
                              <w:rPr>
                                <w:color w:val="0D2C69"/>
                              </w:rPr>
                            </w:pPr>
                            <w:r w:rsidRPr="0012551A">
                              <w:rPr>
                                <w:color w:val="0D2C69"/>
                              </w:rPr>
                              <w:t>M</w:t>
                            </w:r>
                            <w:r>
                              <w:rPr>
                                <w:color w:val="0D2C69"/>
                              </w:rPr>
                              <w:t>other Rosalie Hill Hall</w:t>
                            </w:r>
                          </w:p>
                          <w:p w14:paraId="060F4A21" w14:textId="77777777" w:rsidR="00B3372B" w:rsidRPr="0012551A" w:rsidRDefault="00B3372B" w:rsidP="00574645">
                            <w:pPr>
                              <w:pStyle w:val="Address"/>
                              <w:rPr>
                                <w:color w:val="0D2C69"/>
                                <w:lang w:val="es-MX"/>
                              </w:rPr>
                            </w:pPr>
                            <w:r w:rsidRPr="0012551A">
                              <w:rPr>
                                <w:color w:val="0D2C69"/>
                                <w:lang w:val="es-MX"/>
                              </w:rPr>
                              <w:t>5998 Alcalá Park</w:t>
                            </w:r>
                            <w:r w:rsidRPr="0012551A">
                              <w:rPr>
                                <w:color w:val="0D2C69"/>
                                <w:lang w:val="es-MX"/>
                              </w:rPr>
                              <w:br/>
                              <w:t>San Diego, CA 92110-2492</w:t>
                            </w:r>
                          </w:p>
                          <w:p w14:paraId="139B7855" w14:textId="77777777" w:rsidR="00B3372B" w:rsidRPr="0012551A" w:rsidRDefault="00B3372B" w:rsidP="00574645">
                            <w:pPr>
                              <w:pStyle w:val="Address"/>
                              <w:rPr>
                                <w:color w:val="0D2C69"/>
                              </w:rPr>
                            </w:pPr>
                            <w:r w:rsidRPr="0012551A">
                              <w:rPr>
                                <w:color w:val="0D2C69"/>
                              </w:rPr>
                              <w:t>P: (619) 260-</w:t>
                            </w:r>
                            <w:r>
                              <w:rPr>
                                <w:color w:val="0D2C69"/>
                              </w:rPr>
                              <w:t>5938</w:t>
                            </w:r>
                          </w:p>
                          <w:p w14:paraId="4E640C07" w14:textId="77777777" w:rsidR="00B3372B" w:rsidRPr="0012551A" w:rsidRDefault="00B3372B" w:rsidP="00574645">
                            <w:pPr>
                              <w:pStyle w:val="Address"/>
                              <w:rPr>
                                <w:color w:val="0D2C69"/>
                              </w:rPr>
                            </w:pPr>
                            <w:r w:rsidRPr="0012551A">
                              <w:rPr>
                                <w:color w:val="0D2C69"/>
                              </w:rPr>
                              <w:t xml:space="preserve">F: (619) </w:t>
                            </w:r>
                            <w:r>
                              <w:rPr>
                                <w:color w:val="0D2C69"/>
                              </w:rPr>
                              <w:t>849-8159</w:t>
                            </w:r>
                          </w:p>
                          <w:p w14:paraId="6F2E3664" w14:textId="77777777" w:rsidR="00B3372B" w:rsidRDefault="00233BCF" w:rsidP="00574645">
                            <w:pPr>
                              <w:pStyle w:val="Address"/>
                            </w:pPr>
                            <w:hyperlink r:id="rId8" w:history="1">
                              <w:r w:rsidR="00B3372B" w:rsidRPr="00302A5F">
                                <w:rPr>
                                  <w:rStyle w:val="Hyperlink"/>
                                </w:rPr>
                                <w:t>http://sandiego.edu/teach</w:t>
                              </w:r>
                            </w:hyperlink>
                            <w:r w:rsidR="00B3372B">
                              <w:rPr>
                                <w:rStyle w:val="Hyperlink"/>
                              </w:rPr>
                              <w:t xml:space="preserve"> </w:t>
                            </w:r>
                            <w:r w:rsidR="00B3372B">
                              <w:t xml:space="preserve">  </w:t>
                            </w:r>
                          </w:p>
                          <w:p w14:paraId="5AE98FF7" w14:textId="77777777" w:rsidR="00B3372B" w:rsidRPr="0012551A" w:rsidRDefault="00B3372B" w:rsidP="00574645">
                            <w:pPr>
                              <w:pStyle w:val="Address"/>
                            </w:pPr>
                          </w:p>
                          <w:p w14:paraId="4D44D776" w14:textId="77777777" w:rsidR="00B3372B" w:rsidRPr="0012551A" w:rsidRDefault="00B3372B" w:rsidP="00B6151B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90E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4.5pt;margin-top:-101.25pt;width:126pt;height: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/fpsw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" filled="f" stroked="f">
                <v:textbox>
                  <w:txbxContent>
                    <w:p w14:paraId="580FED14" w14:textId="77777777" w:rsidR="00B3372B" w:rsidRPr="001869C9" w:rsidRDefault="00B3372B" w:rsidP="00574645">
                      <w:pPr>
                        <w:pStyle w:val="Address"/>
                        <w:spacing w:after="60"/>
                        <w:rPr>
                          <w:b/>
                          <w:color w:val="0078C1"/>
                        </w:rPr>
                      </w:pPr>
                      <w:r>
                        <w:rPr>
                          <w:b/>
                          <w:color w:val="0078C1"/>
                        </w:rPr>
                        <w:t>DEPARTMENT OF LEARNING AND TEACHING</w:t>
                      </w:r>
                    </w:p>
                    <w:p w14:paraId="7607031C" w14:textId="77777777" w:rsidR="00B3372B" w:rsidRPr="0012551A" w:rsidRDefault="00B3372B" w:rsidP="00574645">
                      <w:pPr>
                        <w:pStyle w:val="Address"/>
                        <w:rPr>
                          <w:color w:val="0D2C69"/>
                        </w:rPr>
                      </w:pPr>
                      <w:r w:rsidRPr="0012551A">
                        <w:rPr>
                          <w:color w:val="0D2C69"/>
                        </w:rPr>
                        <w:t>M</w:t>
                      </w:r>
                      <w:r>
                        <w:rPr>
                          <w:color w:val="0D2C69"/>
                        </w:rPr>
                        <w:t>other Rosalie Hill Hall</w:t>
                      </w:r>
                    </w:p>
                    <w:p w14:paraId="060F4A21" w14:textId="77777777" w:rsidR="00B3372B" w:rsidRPr="0012551A" w:rsidRDefault="00B3372B" w:rsidP="00574645">
                      <w:pPr>
                        <w:pStyle w:val="Address"/>
                        <w:rPr>
                          <w:color w:val="0D2C69"/>
                          <w:lang w:val="es-MX"/>
                        </w:rPr>
                      </w:pPr>
                      <w:r w:rsidRPr="0012551A">
                        <w:rPr>
                          <w:color w:val="0D2C69"/>
                          <w:lang w:val="es-MX"/>
                        </w:rPr>
                        <w:t>5998 Alcalá Park</w:t>
                      </w:r>
                      <w:r w:rsidRPr="0012551A">
                        <w:rPr>
                          <w:color w:val="0D2C69"/>
                          <w:lang w:val="es-MX"/>
                        </w:rPr>
                        <w:br/>
                        <w:t>San Diego, CA 92110-2492</w:t>
                      </w:r>
                    </w:p>
                    <w:p w14:paraId="139B7855" w14:textId="77777777" w:rsidR="00B3372B" w:rsidRPr="0012551A" w:rsidRDefault="00B3372B" w:rsidP="00574645">
                      <w:pPr>
                        <w:pStyle w:val="Address"/>
                        <w:rPr>
                          <w:color w:val="0D2C69"/>
                        </w:rPr>
                      </w:pPr>
                      <w:r w:rsidRPr="0012551A">
                        <w:rPr>
                          <w:color w:val="0D2C69"/>
                        </w:rPr>
                        <w:t>P: (619) 260-</w:t>
                      </w:r>
                      <w:r>
                        <w:rPr>
                          <w:color w:val="0D2C69"/>
                        </w:rPr>
                        <w:t>5938</w:t>
                      </w:r>
                    </w:p>
                    <w:p w14:paraId="4E640C07" w14:textId="77777777" w:rsidR="00B3372B" w:rsidRPr="0012551A" w:rsidRDefault="00B3372B" w:rsidP="00574645">
                      <w:pPr>
                        <w:pStyle w:val="Address"/>
                        <w:rPr>
                          <w:color w:val="0D2C69"/>
                        </w:rPr>
                      </w:pPr>
                      <w:r w:rsidRPr="0012551A">
                        <w:rPr>
                          <w:color w:val="0D2C69"/>
                        </w:rPr>
                        <w:t xml:space="preserve">F: (619) </w:t>
                      </w:r>
                      <w:r>
                        <w:rPr>
                          <w:color w:val="0D2C69"/>
                        </w:rPr>
                        <w:t>849-8159</w:t>
                      </w:r>
                    </w:p>
                    <w:p w14:paraId="6F2E3664" w14:textId="77777777" w:rsidR="00B3372B" w:rsidRDefault="00480061" w:rsidP="00574645">
                      <w:pPr>
                        <w:pStyle w:val="Address"/>
                      </w:pPr>
                      <w:hyperlink r:id="rId9" w:history="1">
                        <w:r w:rsidR="00B3372B" w:rsidRPr="00302A5F">
                          <w:rPr>
                            <w:rStyle w:val="Hyperlink"/>
                          </w:rPr>
                          <w:t>http://sandiego.edu/teach</w:t>
                        </w:r>
                      </w:hyperlink>
                      <w:r w:rsidR="00B3372B">
                        <w:rPr>
                          <w:rStyle w:val="Hyperlink"/>
                        </w:rPr>
                        <w:t xml:space="preserve"> </w:t>
                      </w:r>
                      <w:r w:rsidR="00B3372B">
                        <w:t xml:space="preserve">  </w:t>
                      </w:r>
                    </w:p>
                    <w:p w14:paraId="5AE98FF7" w14:textId="77777777" w:rsidR="00B3372B" w:rsidRPr="0012551A" w:rsidRDefault="00B3372B" w:rsidP="00574645">
                      <w:pPr>
                        <w:pStyle w:val="Address"/>
                      </w:pPr>
                    </w:p>
                    <w:p w14:paraId="4D44D776" w14:textId="77777777" w:rsidR="00B3372B" w:rsidRPr="0012551A" w:rsidRDefault="00B3372B" w:rsidP="00B6151B">
                      <w:pPr>
                        <w:pStyle w:val="Address"/>
                      </w:pPr>
                    </w:p>
                  </w:txbxContent>
                </v:textbox>
              </v:shape>
            </w:pict>
          </mc:Fallback>
        </mc:AlternateContent>
      </w:r>
      <w:r w:rsidR="00914D0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2B0186" wp14:editId="63E64573">
                <wp:simplePos x="0" y="0"/>
                <wp:positionH relativeFrom="column">
                  <wp:posOffset>4556760</wp:posOffset>
                </wp:positionH>
                <wp:positionV relativeFrom="paragraph">
                  <wp:posOffset>-1231900</wp:posOffset>
                </wp:positionV>
                <wp:extent cx="10160" cy="892175"/>
                <wp:effectExtent l="13335" t="6350" r="5080" b="63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8921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D2C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0F542" id="Line 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pt,-97pt" to="359.6pt,-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" strokecolor="#0d2c69" strokeweight=".5pt"/>
            </w:pict>
          </mc:Fallback>
        </mc:AlternateContent>
      </w:r>
      <w:r w:rsidR="00867A30" w:rsidRPr="00B51758">
        <w:rPr>
          <w:sz w:val="24"/>
          <w:szCs w:val="24"/>
        </w:rPr>
        <w:fldChar w:fldCharType="begin"/>
      </w:r>
      <w:r w:rsidR="00D93C57" w:rsidRPr="00B51758">
        <w:rPr>
          <w:sz w:val="24"/>
          <w:szCs w:val="24"/>
        </w:rPr>
        <w:instrText xml:space="preserve"> DATE \@ "MMMM d, yyyy" </w:instrText>
      </w:r>
      <w:r w:rsidR="00867A30" w:rsidRPr="00B51758">
        <w:rPr>
          <w:sz w:val="24"/>
          <w:szCs w:val="24"/>
        </w:rPr>
        <w:fldChar w:fldCharType="separate"/>
      </w:r>
      <w:r w:rsidR="00C45AB0">
        <w:rPr>
          <w:noProof/>
          <w:sz w:val="24"/>
          <w:szCs w:val="24"/>
        </w:rPr>
        <w:t>February 1, 2021</w:t>
      </w:r>
      <w:r w:rsidR="00867A30" w:rsidRPr="00B51758">
        <w:rPr>
          <w:sz w:val="24"/>
          <w:szCs w:val="24"/>
        </w:rPr>
        <w:fldChar w:fldCharType="end"/>
      </w:r>
    </w:p>
    <w:p w14:paraId="71D1A10B" w14:textId="77777777" w:rsidR="00B81488" w:rsidRPr="00835E41" w:rsidRDefault="001331AD" w:rsidP="00B81488">
      <w:pPr>
        <w:rPr>
          <w:b/>
          <w:sz w:val="24"/>
          <w:szCs w:val="24"/>
          <w:lang w:val="es-GT"/>
        </w:rPr>
      </w:pPr>
      <w:r>
        <w:rPr>
          <w:sz w:val="24"/>
          <w:szCs w:val="24"/>
        </w:rPr>
        <w:br/>
      </w:r>
      <w:r w:rsidR="000D4607">
        <w:rPr>
          <w:sz w:val="24"/>
          <w:szCs w:val="24"/>
        </w:rPr>
        <w:br/>
      </w:r>
      <w:r w:rsidR="00B81488" w:rsidRPr="00835E41">
        <w:rPr>
          <w:b/>
          <w:sz w:val="24"/>
          <w:szCs w:val="24"/>
          <w:lang w:val="es-GT"/>
        </w:rPr>
        <w:t>Consentimiento para participar en la evaluación del maestro</w:t>
      </w:r>
    </w:p>
    <w:p w14:paraId="121C090D" w14:textId="77777777" w:rsidR="00B81488" w:rsidRDefault="00B81488" w:rsidP="00B81488">
      <w:pPr>
        <w:rPr>
          <w:sz w:val="24"/>
          <w:szCs w:val="24"/>
          <w:lang w:val="es-GT"/>
        </w:rPr>
      </w:pPr>
    </w:p>
    <w:p w14:paraId="5893FA7C" w14:textId="77777777" w:rsidR="00B81488" w:rsidRDefault="00B81488" w:rsidP="00B81488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Estimado padre de familia/guardián:</w:t>
      </w:r>
    </w:p>
    <w:p w14:paraId="3FFD3AD1" w14:textId="77777777" w:rsidR="00B81488" w:rsidRDefault="00B81488" w:rsidP="00B81488"/>
    <w:p w14:paraId="70C6409C" w14:textId="77777777" w:rsidR="00B81488" w:rsidRPr="009D3652" w:rsidRDefault="00B81488" w:rsidP="00B81488">
      <w:pPr>
        <w:rPr>
          <w:rFonts w:ascii="Calibri" w:hAnsi="Calibri" w:cs="Calibri"/>
          <w:color w:val="000000"/>
          <w:sz w:val="24"/>
          <w:szCs w:val="24"/>
        </w:rPr>
      </w:pPr>
      <w:r w:rsidRPr="009D3652">
        <w:rPr>
          <w:rFonts w:ascii="Times New Roman" w:hAnsi="Times New Roman"/>
          <w:color w:val="000000"/>
          <w:sz w:val="24"/>
          <w:szCs w:val="24"/>
        </w:rPr>
        <w:t> </w:t>
      </w:r>
    </w:p>
    <w:p w14:paraId="00A994F7" w14:textId="77777777" w:rsidR="00B81488" w:rsidRPr="009D3652" w:rsidRDefault="00B81488" w:rsidP="00B81488">
      <w:pPr>
        <w:rPr>
          <w:rFonts w:ascii="Calibri" w:hAnsi="Calibri" w:cs="Calibri"/>
          <w:color w:val="000000"/>
          <w:sz w:val="24"/>
          <w:szCs w:val="24"/>
        </w:rPr>
      </w:pPr>
      <w:r w:rsidRPr="009D3652">
        <w:rPr>
          <w:rFonts w:ascii="Times New Roman" w:hAnsi="Times New Roman"/>
          <w:color w:val="000000"/>
          <w:sz w:val="24"/>
          <w:szCs w:val="24"/>
        </w:rPr>
        <w:t xml:space="preserve">Este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semestre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, la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clase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su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hijo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está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trabajando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con __________________________, un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candidato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para maestro de la Escuela de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Liderazgo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y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Ciencias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de la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Educación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de la Universidad de San Diego (USD). </w:t>
      </w:r>
      <w:r>
        <w:rPr>
          <w:rFonts w:ascii="Times New Roman" w:hAnsi="Times New Roman"/>
          <w:color w:val="000000"/>
          <w:sz w:val="24"/>
          <w:szCs w:val="24"/>
        </w:rPr>
        <w:t xml:space="preserve">Para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obtener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licencia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365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los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candidatos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deben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grabar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video </w:t>
      </w:r>
      <w:r>
        <w:rPr>
          <w:rFonts w:ascii="Times New Roman" w:hAnsi="Times New Roman"/>
          <w:color w:val="000000"/>
          <w:sz w:val="24"/>
          <w:szCs w:val="24"/>
        </w:rPr>
        <w:t xml:space="preserve">de </w:t>
      </w:r>
      <w:r w:rsidRPr="009D3652">
        <w:rPr>
          <w:rFonts w:ascii="Times New Roman" w:hAnsi="Times New Roman"/>
          <w:color w:val="000000"/>
          <w:sz w:val="24"/>
          <w:szCs w:val="24"/>
        </w:rPr>
        <w:t xml:space="preserve">una o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más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lecciones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para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varios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propósitos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Por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ejemplo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los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candidatos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tienen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que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entregar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videos 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lecciones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escritas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completar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un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requisito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credencial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llamado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CalTPA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el </w:t>
      </w:r>
      <w:r w:rsidRPr="009D3652">
        <w:rPr>
          <w:rFonts w:ascii="Times New Roman" w:hAnsi="Times New Roman"/>
          <w:color w:val="000000"/>
          <w:sz w:val="24"/>
          <w:szCs w:val="24"/>
        </w:rPr>
        <w:t>Estado de California</w:t>
      </w:r>
      <w:r>
        <w:rPr>
          <w:rFonts w:ascii="Times New Roman" w:hAnsi="Times New Roman"/>
          <w:color w:val="000000"/>
          <w:sz w:val="24"/>
          <w:szCs w:val="24"/>
        </w:rPr>
        <w:t xml:space="preserve"> la que se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lleva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cabo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conjuto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con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observaci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9D3652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supervisores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y </w:t>
      </w:r>
      <w:r>
        <w:rPr>
          <w:rFonts w:ascii="Times New Roman" w:hAnsi="Times New Roman"/>
          <w:color w:val="000000"/>
          <w:sz w:val="24"/>
          <w:szCs w:val="24"/>
        </w:rPr>
        <w:t xml:space="preserve">Tambien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conjunto con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otros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requisitos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programa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preparación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maestros</w:t>
      </w:r>
      <w:r w:rsidRPr="009D365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Aunque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el video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mostrará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tanto al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candidato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maestro y </w:t>
      </w:r>
      <w:r w:rsidRPr="009D3652">
        <w:rPr>
          <w:rFonts w:ascii="Times New Roman" w:hAnsi="Times New Roman"/>
          <w:color w:val="000000"/>
          <w:sz w:val="24"/>
          <w:szCs w:val="24"/>
        </w:rPr>
        <w:t xml:space="preserve">a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varios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estudiantes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su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clase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, el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enfoque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principal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está</w:t>
      </w:r>
      <w:r>
        <w:rPr>
          <w:rFonts w:ascii="Times New Roman" w:hAnsi="Times New Roman"/>
          <w:color w:val="000000"/>
          <w:sz w:val="24"/>
          <w:szCs w:val="24"/>
        </w:rPr>
        <w:t>ra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en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instrucción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del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candidato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a maestro y no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en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los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estudiantes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en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clase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. La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grabación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solo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será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vista por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profesores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de USD 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asesores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de </w:t>
      </w:r>
      <w:r>
        <w:rPr>
          <w:rFonts w:ascii="Times New Roman" w:hAnsi="Times New Roman"/>
          <w:color w:val="000000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evaluación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CalTPA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. La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evaluación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también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incluíra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muestras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del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trabajo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de los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estudiantes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como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evidencia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del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aprendizaje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Ningún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appellido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estudiante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aparecerá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en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los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material</w:t>
      </w:r>
      <w:r>
        <w:rPr>
          <w:rFonts w:ascii="Times New Roman" w:hAnsi="Times New Roman"/>
          <w:color w:val="000000"/>
          <w:sz w:val="24"/>
          <w:szCs w:val="24"/>
        </w:rPr>
        <w:t>es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entregados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y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todos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los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materiales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mantendrán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confidenciales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>.</w:t>
      </w:r>
    </w:p>
    <w:p w14:paraId="04C4779D" w14:textId="77777777" w:rsidR="00B81488" w:rsidRPr="009D3652" w:rsidRDefault="00B81488" w:rsidP="00B81488">
      <w:pPr>
        <w:rPr>
          <w:rFonts w:ascii="Calibri" w:hAnsi="Calibri" w:cs="Calibri"/>
          <w:color w:val="000000"/>
          <w:sz w:val="24"/>
          <w:szCs w:val="24"/>
        </w:rPr>
      </w:pPr>
      <w:r w:rsidRPr="009D3652">
        <w:rPr>
          <w:rFonts w:ascii="Times New Roman" w:hAnsi="Times New Roman"/>
          <w:color w:val="000000"/>
          <w:sz w:val="24"/>
          <w:szCs w:val="24"/>
        </w:rPr>
        <w:t> </w:t>
      </w:r>
    </w:p>
    <w:p w14:paraId="002D7824" w14:textId="437725F5" w:rsidR="00B81488" w:rsidRPr="009D3652" w:rsidRDefault="00B81488" w:rsidP="00B81488">
      <w:pPr>
        <w:rPr>
          <w:rFonts w:ascii="Calibri" w:hAnsi="Calibri" w:cs="Calibri"/>
          <w:color w:val="000000"/>
          <w:sz w:val="24"/>
          <w:szCs w:val="24"/>
        </w:rPr>
      </w:pPr>
      <w:r w:rsidRPr="009D3652">
        <w:rPr>
          <w:rFonts w:ascii="Times New Roman" w:hAnsi="Times New Roman"/>
          <w:color w:val="000000"/>
          <w:sz w:val="24"/>
          <w:szCs w:val="24"/>
        </w:rPr>
        <w:t xml:space="preserve">Si no da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su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consentimiento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para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dicha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grabación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notifique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al maestro de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su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hijo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En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los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í</w:t>
      </w:r>
      <w:r w:rsidRPr="009D3652">
        <w:rPr>
          <w:rFonts w:ascii="Times New Roman" w:hAnsi="Times New Roman"/>
          <w:color w:val="000000"/>
          <w:sz w:val="24"/>
          <w:szCs w:val="24"/>
        </w:rPr>
        <w:t>as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que</w:t>
      </w:r>
      <w:r w:rsidRPr="009D3652"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producirá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grabación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, el maestro le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pedirá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su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hijo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45AB0">
        <w:rPr>
          <w:rFonts w:ascii="Times New Roman" w:hAnsi="Times New Roman"/>
          <w:color w:val="000000"/>
          <w:sz w:val="24"/>
          <w:szCs w:val="24"/>
        </w:rPr>
        <w:t>enciende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el video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durante</w:t>
      </w:r>
      <w:proofErr w:type="spellEnd"/>
    </w:p>
    <w:p w14:paraId="6B669B3B" w14:textId="77777777" w:rsidR="00B81488" w:rsidRPr="009D3652" w:rsidRDefault="00B81488" w:rsidP="00B81488">
      <w:pPr>
        <w:rPr>
          <w:rFonts w:ascii="Calibri" w:hAnsi="Calibri" w:cs="Calibri"/>
          <w:color w:val="000000"/>
          <w:sz w:val="24"/>
          <w:szCs w:val="24"/>
        </w:rPr>
      </w:pPr>
      <w:r w:rsidRPr="009D3652">
        <w:rPr>
          <w:rFonts w:ascii="Times New Roman" w:hAnsi="Times New Roman"/>
          <w:color w:val="000000"/>
          <w:sz w:val="24"/>
          <w:szCs w:val="24"/>
        </w:rPr>
        <w:t xml:space="preserve">la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educación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9D3652">
        <w:rPr>
          <w:rFonts w:ascii="Times New Roman" w:hAnsi="Times New Roman"/>
          <w:color w:val="000000"/>
          <w:sz w:val="24"/>
          <w:szCs w:val="24"/>
        </w:rPr>
        <w:t>distancia</w:t>
      </w:r>
      <w:proofErr w:type="spellEnd"/>
      <w:r w:rsidRPr="009D3652">
        <w:rPr>
          <w:rFonts w:ascii="Times New Roman" w:hAnsi="Times New Roman"/>
          <w:color w:val="000000"/>
          <w:sz w:val="24"/>
          <w:szCs w:val="24"/>
        </w:rPr>
        <w:t>.</w:t>
      </w:r>
    </w:p>
    <w:p w14:paraId="5A5E100F" w14:textId="77777777" w:rsidR="00B81488" w:rsidRDefault="00B81488" w:rsidP="00B81488"/>
    <w:p w14:paraId="659AFC51" w14:textId="77777777" w:rsidR="00856EAB" w:rsidRDefault="00856EAB" w:rsidP="00D27B63">
      <w:pPr>
        <w:pStyle w:val="InsideAddress"/>
        <w:jc w:val="left"/>
        <w:rPr>
          <w:sz w:val="24"/>
          <w:szCs w:val="24"/>
        </w:rPr>
      </w:pPr>
    </w:p>
    <w:p w14:paraId="05CEACB6" w14:textId="77777777" w:rsidR="00856EAB" w:rsidRDefault="00856EAB" w:rsidP="001331AD">
      <w:pPr>
        <w:pStyle w:val="InsideAddress"/>
        <w:spacing w:line="240" w:lineRule="auto"/>
        <w:jc w:val="left"/>
        <w:rPr>
          <w:sz w:val="24"/>
          <w:szCs w:val="24"/>
        </w:rPr>
      </w:pPr>
    </w:p>
    <w:p w14:paraId="64C46A34" w14:textId="77777777" w:rsidR="001331AD" w:rsidRPr="00016CEB" w:rsidRDefault="00B81488" w:rsidP="00016CEB">
      <w:pPr>
        <w:pStyle w:val="Heading5"/>
        <w:spacing w:line="240" w:lineRule="auto"/>
        <w:rPr>
          <w:rFonts w:ascii="Times New Roman" w:hAnsi="Times New Roman"/>
          <w:color w:val="000000"/>
          <w:kern w:val="18"/>
          <w:sz w:val="24"/>
          <w:szCs w:val="24"/>
        </w:rPr>
      </w:pPr>
      <w:r w:rsidRPr="00016CEB">
        <w:rPr>
          <w:rFonts w:ascii="Times New Roman" w:hAnsi="Times New Roman"/>
          <w:color w:val="000000"/>
          <w:kern w:val="18"/>
          <w:sz w:val="24"/>
          <w:szCs w:val="24"/>
        </w:rPr>
        <w:t xml:space="preserve">Sincerely, </w:t>
      </w:r>
    </w:p>
    <w:p w14:paraId="5E2B2D8C" w14:textId="77777777" w:rsidR="00016CEB" w:rsidRPr="00016CEB" w:rsidRDefault="00B81488" w:rsidP="00016CEB">
      <w:pPr>
        <w:pStyle w:val="BodyText"/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016CEB">
        <w:rPr>
          <w:rFonts w:ascii="Times New Roman" w:hAnsi="Times New Roman"/>
          <w:color w:val="000000"/>
          <w:sz w:val="24"/>
          <w:szCs w:val="24"/>
        </w:rPr>
        <w:t>Amanda Roth, Ph</w:t>
      </w:r>
      <w:r w:rsidR="00016CEB" w:rsidRPr="00016CEB">
        <w:rPr>
          <w:rFonts w:ascii="Times New Roman" w:hAnsi="Times New Roman"/>
          <w:color w:val="000000"/>
          <w:sz w:val="24"/>
          <w:szCs w:val="24"/>
        </w:rPr>
        <w:t xml:space="preserve">D </w:t>
      </w:r>
    </w:p>
    <w:p w14:paraId="397F39D6" w14:textId="77777777" w:rsidR="00016CEB" w:rsidRPr="00016CEB" w:rsidRDefault="00016CEB" w:rsidP="00016CEB">
      <w:pPr>
        <w:pStyle w:val="BodyText"/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016CEB">
        <w:rPr>
          <w:rFonts w:ascii="Times New Roman" w:hAnsi="Times New Roman"/>
          <w:color w:val="000000"/>
          <w:sz w:val="24"/>
          <w:szCs w:val="24"/>
        </w:rPr>
        <w:t>Professor of Practice &amp; Director of Field Experiences</w:t>
      </w:r>
    </w:p>
    <w:p w14:paraId="60DAA8BF" w14:textId="77777777" w:rsidR="00016CEB" w:rsidRPr="00016CEB" w:rsidRDefault="00016CEB" w:rsidP="00016CEB">
      <w:pPr>
        <w:pStyle w:val="BodyText"/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016CEB">
        <w:rPr>
          <w:rFonts w:ascii="Times New Roman" w:hAnsi="Times New Roman"/>
          <w:color w:val="000000"/>
          <w:sz w:val="24"/>
          <w:szCs w:val="24"/>
        </w:rPr>
        <w:t>Department of Learning &amp; Teaching</w:t>
      </w:r>
    </w:p>
    <w:p w14:paraId="3F8897B4" w14:textId="77777777" w:rsidR="00016CEB" w:rsidRPr="00016CEB" w:rsidRDefault="00016CEB" w:rsidP="00016CEB">
      <w:pPr>
        <w:pStyle w:val="BodyText"/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016CEB">
        <w:rPr>
          <w:rFonts w:ascii="Times New Roman" w:hAnsi="Times New Roman"/>
          <w:color w:val="000000"/>
          <w:sz w:val="24"/>
          <w:szCs w:val="24"/>
        </w:rPr>
        <w:t>amandaroth@sandiego.edu</w:t>
      </w:r>
      <w:bookmarkStart w:id="0" w:name="_GoBack"/>
      <w:bookmarkEnd w:id="0"/>
    </w:p>
    <w:sectPr w:rsidR="00016CEB" w:rsidRPr="00016CEB" w:rsidSect="00EA3657">
      <w:headerReference w:type="default" r:id="rId10"/>
      <w:footerReference w:type="default" r:id="rId11"/>
      <w:footerReference w:type="first" r:id="rId12"/>
      <w:type w:val="continuous"/>
      <w:pgSz w:w="12240" w:h="15840" w:code="1"/>
      <w:pgMar w:top="2880" w:right="1170" w:bottom="1440" w:left="1800" w:header="965" w:footer="25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3B1F0" w14:textId="77777777" w:rsidR="00233BCF" w:rsidRDefault="00233BCF">
      <w:r>
        <w:separator/>
      </w:r>
    </w:p>
  </w:endnote>
  <w:endnote w:type="continuationSeparator" w:id="0">
    <w:p w14:paraId="2840FE36" w14:textId="77777777" w:rsidR="00233BCF" w:rsidRDefault="0023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3FDBA" w14:textId="77777777" w:rsidR="00B3372B" w:rsidRDefault="00B3372B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AD5B7" w14:textId="77777777" w:rsidR="00B3372B" w:rsidRPr="00E246AE" w:rsidRDefault="00B3372B" w:rsidP="00E246AE">
    <w:pPr>
      <w:pStyle w:val="Footer"/>
      <w:jc w:val="left"/>
      <w:rPr>
        <w:rFonts w:ascii="Myriad Pro" w:hAnsi="Myriad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73123" w14:textId="77777777" w:rsidR="00233BCF" w:rsidRDefault="00233BCF">
      <w:r>
        <w:separator/>
      </w:r>
    </w:p>
  </w:footnote>
  <w:footnote w:type="continuationSeparator" w:id="0">
    <w:p w14:paraId="424FD951" w14:textId="77777777" w:rsidR="00233BCF" w:rsidRDefault="00233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A375D" w14:textId="4D2CE983" w:rsidR="00B3372B" w:rsidRDefault="00B3372B">
    <w:pPr>
      <w:pStyle w:val="Header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E246AE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C45AB0">
      <w:rPr>
        <w:noProof/>
      </w:rPr>
      <w:t>February 1, 2021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" w15:restartNumberingAfterBreak="0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488"/>
    <w:rsid w:val="00016CEB"/>
    <w:rsid w:val="0005022A"/>
    <w:rsid w:val="00065DD5"/>
    <w:rsid w:val="00070D68"/>
    <w:rsid w:val="00083060"/>
    <w:rsid w:val="00096615"/>
    <w:rsid w:val="00097752"/>
    <w:rsid w:val="000C48AA"/>
    <w:rsid w:val="000D4607"/>
    <w:rsid w:val="0012551A"/>
    <w:rsid w:val="00131826"/>
    <w:rsid w:val="001331AD"/>
    <w:rsid w:val="0013538A"/>
    <w:rsid w:val="00142F2F"/>
    <w:rsid w:val="00164F37"/>
    <w:rsid w:val="00170DE7"/>
    <w:rsid w:val="00171A11"/>
    <w:rsid w:val="001759C9"/>
    <w:rsid w:val="001869C9"/>
    <w:rsid w:val="00187AD7"/>
    <w:rsid w:val="001A57DC"/>
    <w:rsid w:val="001E5E4F"/>
    <w:rsid w:val="00201A5D"/>
    <w:rsid w:val="00233BCF"/>
    <w:rsid w:val="00237BFE"/>
    <w:rsid w:val="002820CE"/>
    <w:rsid w:val="002A2ED3"/>
    <w:rsid w:val="002A678C"/>
    <w:rsid w:val="002D2B2D"/>
    <w:rsid w:val="002E0754"/>
    <w:rsid w:val="002F1C91"/>
    <w:rsid w:val="002F2382"/>
    <w:rsid w:val="00300F4D"/>
    <w:rsid w:val="003046E5"/>
    <w:rsid w:val="00322BAA"/>
    <w:rsid w:val="00345EE0"/>
    <w:rsid w:val="00353EE5"/>
    <w:rsid w:val="00381627"/>
    <w:rsid w:val="003971D0"/>
    <w:rsid w:val="003A6131"/>
    <w:rsid w:val="003B1AF2"/>
    <w:rsid w:val="003B35D7"/>
    <w:rsid w:val="00405AB5"/>
    <w:rsid w:val="00422E2D"/>
    <w:rsid w:val="0043252A"/>
    <w:rsid w:val="00471FD0"/>
    <w:rsid w:val="00480061"/>
    <w:rsid w:val="004A20BA"/>
    <w:rsid w:val="004A2A5F"/>
    <w:rsid w:val="004B114D"/>
    <w:rsid w:val="004D685E"/>
    <w:rsid w:val="00513A51"/>
    <w:rsid w:val="005509A6"/>
    <w:rsid w:val="00562A41"/>
    <w:rsid w:val="005665B7"/>
    <w:rsid w:val="00574645"/>
    <w:rsid w:val="005B0A79"/>
    <w:rsid w:val="005C3308"/>
    <w:rsid w:val="005E60D2"/>
    <w:rsid w:val="00604214"/>
    <w:rsid w:val="00661B4A"/>
    <w:rsid w:val="006639AC"/>
    <w:rsid w:val="0067628D"/>
    <w:rsid w:val="0068031D"/>
    <w:rsid w:val="006A50F0"/>
    <w:rsid w:val="006D0D3B"/>
    <w:rsid w:val="006D20A8"/>
    <w:rsid w:val="006E3ED6"/>
    <w:rsid w:val="00700740"/>
    <w:rsid w:val="00736CAB"/>
    <w:rsid w:val="00765DCB"/>
    <w:rsid w:val="007833E9"/>
    <w:rsid w:val="00787661"/>
    <w:rsid w:val="00787AD8"/>
    <w:rsid w:val="007B75E7"/>
    <w:rsid w:val="007E35C2"/>
    <w:rsid w:val="007F4E3D"/>
    <w:rsid w:val="007F5A3B"/>
    <w:rsid w:val="00815593"/>
    <w:rsid w:val="0081654E"/>
    <w:rsid w:val="00843FF7"/>
    <w:rsid w:val="00850937"/>
    <w:rsid w:val="00854D6D"/>
    <w:rsid w:val="00856EAB"/>
    <w:rsid w:val="00861156"/>
    <w:rsid w:val="00867A30"/>
    <w:rsid w:val="00870C8F"/>
    <w:rsid w:val="00893300"/>
    <w:rsid w:val="008B3133"/>
    <w:rsid w:val="008E7A2D"/>
    <w:rsid w:val="008F1571"/>
    <w:rsid w:val="00914D04"/>
    <w:rsid w:val="00962483"/>
    <w:rsid w:val="00976E40"/>
    <w:rsid w:val="009978A8"/>
    <w:rsid w:val="009A5A66"/>
    <w:rsid w:val="009A5E4E"/>
    <w:rsid w:val="009C16B7"/>
    <w:rsid w:val="009C4E73"/>
    <w:rsid w:val="009C69C9"/>
    <w:rsid w:val="009E7E92"/>
    <w:rsid w:val="00A03A1A"/>
    <w:rsid w:val="00A06FFF"/>
    <w:rsid w:val="00A12526"/>
    <w:rsid w:val="00A62879"/>
    <w:rsid w:val="00AA5E6F"/>
    <w:rsid w:val="00AD07C6"/>
    <w:rsid w:val="00AE2C4E"/>
    <w:rsid w:val="00AF0FDA"/>
    <w:rsid w:val="00AF55E0"/>
    <w:rsid w:val="00B1214C"/>
    <w:rsid w:val="00B3372B"/>
    <w:rsid w:val="00B37233"/>
    <w:rsid w:val="00B51758"/>
    <w:rsid w:val="00B60AA8"/>
    <w:rsid w:val="00B6151B"/>
    <w:rsid w:val="00B63FB4"/>
    <w:rsid w:val="00B64100"/>
    <w:rsid w:val="00B81488"/>
    <w:rsid w:val="00B944AC"/>
    <w:rsid w:val="00C00EC5"/>
    <w:rsid w:val="00C45AB0"/>
    <w:rsid w:val="00C66BE2"/>
    <w:rsid w:val="00C728DA"/>
    <w:rsid w:val="00CD3B01"/>
    <w:rsid w:val="00CE55E4"/>
    <w:rsid w:val="00D0540C"/>
    <w:rsid w:val="00D27B63"/>
    <w:rsid w:val="00D325FA"/>
    <w:rsid w:val="00D359BD"/>
    <w:rsid w:val="00D3672C"/>
    <w:rsid w:val="00D36825"/>
    <w:rsid w:val="00D6057A"/>
    <w:rsid w:val="00D93C57"/>
    <w:rsid w:val="00D96410"/>
    <w:rsid w:val="00E13A13"/>
    <w:rsid w:val="00E15F82"/>
    <w:rsid w:val="00E1627C"/>
    <w:rsid w:val="00E22CA8"/>
    <w:rsid w:val="00E246AE"/>
    <w:rsid w:val="00E31F26"/>
    <w:rsid w:val="00E34268"/>
    <w:rsid w:val="00EA3657"/>
    <w:rsid w:val="00EB12C4"/>
    <w:rsid w:val="00ED471A"/>
    <w:rsid w:val="00ED6EB3"/>
    <w:rsid w:val="00EF39C1"/>
    <w:rsid w:val="00F4040B"/>
    <w:rsid w:val="00F51244"/>
    <w:rsid w:val="00F57C23"/>
    <w:rsid w:val="00F842BC"/>
    <w:rsid w:val="00FA0326"/>
    <w:rsid w:val="00FB2E9F"/>
    <w:rsid w:val="00FB46B4"/>
    <w:rsid w:val="00FC2B1A"/>
    <w:rsid w:val="00FD01C6"/>
    <w:rsid w:val="00FF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7AB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E73"/>
    <w:pPr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rsid w:val="009C4E73"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rsid w:val="009C4E73"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rsid w:val="009C4E73"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rsid w:val="009C4E73"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rsid w:val="009C4E73"/>
    <w:pPr>
      <w:outlineLvl w:val="4"/>
    </w:pPr>
  </w:style>
  <w:style w:type="paragraph" w:styleId="Heading6">
    <w:name w:val="heading 6"/>
    <w:basedOn w:val="HeadingBase"/>
    <w:next w:val="BodyText"/>
    <w:qFormat/>
    <w:rsid w:val="009C4E73"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9C4E73"/>
    <w:pPr>
      <w:spacing w:before="220" w:line="240" w:lineRule="atLeast"/>
    </w:pPr>
  </w:style>
  <w:style w:type="paragraph" w:styleId="Salutation">
    <w:name w:val="Salutation"/>
    <w:basedOn w:val="Normal"/>
    <w:next w:val="SubjectLine"/>
    <w:rsid w:val="009C4E73"/>
    <w:pPr>
      <w:spacing w:before="240" w:after="240" w:line="240" w:lineRule="atLeast"/>
      <w:jc w:val="left"/>
    </w:pPr>
  </w:style>
  <w:style w:type="paragraph" w:styleId="BodyText">
    <w:name w:val="Body Text"/>
    <w:basedOn w:val="Normal"/>
    <w:rsid w:val="009C4E73"/>
    <w:pPr>
      <w:spacing w:after="240" w:line="240" w:lineRule="atLeast"/>
      <w:ind w:firstLine="360"/>
    </w:pPr>
  </w:style>
  <w:style w:type="paragraph" w:customStyle="1" w:styleId="CcList">
    <w:name w:val="Cc List"/>
    <w:basedOn w:val="Normal"/>
    <w:rsid w:val="009C4E73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rsid w:val="009C4E73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rsid w:val="009C4E73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BodyText"/>
    <w:next w:val="Date"/>
    <w:rsid w:val="009C4E73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rsid w:val="009C4E73"/>
    <w:pPr>
      <w:spacing w:after="220"/>
      <w:ind w:left="4565"/>
    </w:pPr>
  </w:style>
  <w:style w:type="character" w:styleId="Emphasis">
    <w:name w:val="Emphasis"/>
    <w:qFormat/>
    <w:rsid w:val="009C4E73"/>
    <w:rPr>
      <w:caps/>
      <w:sz w:val="18"/>
    </w:rPr>
  </w:style>
  <w:style w:type="paragraph" w:customStyle="1" w:styleId="Enclosure">
    <w:name w:val="Enclosure"/>
    <w:basedOn w:val="Normal"/>
    <w:next w:val="CcList"/>
    <w:rsid w:val="009C4E73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rsid w:val="009C4E73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ideAddress">
    <w:name w:val="Inside Address"/>
    <w:basedOn w:val="Normal"/>
    <w:rsid w:val="009C4E73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9C4E73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9C4E73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9C4E73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rsid w:val="009C4E73"/>
    <w:pPr>
      <w:keepNext/>
      <w:spacing w:after="240" w:line="240" w:lineRule="atLeast"/>
      <w:jc w:val="left"/>
    </w:pPr>
  </w:style>
  <w:style w:type="paragraph" w:customStyle="1" w:styleId="ReturnAddress">
    <w:name w:val="Return Address"/>
    <w:rsid w:val="009C4E73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Company">
    <w:name w:val="Signature Company"/>
    <w:basedOn w:val="Signature"/>
    <w:next w:val="ReferenceInitials"/>
    <w:rsid w:val="009C4E73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9C4E73"/>
    <w:pPr>
      <w:spacing w:before="0"/>
    </w:pPr>
  </w:style>
  <w:style w:type="character" w:customStyle="1" w:styleId="Slogan">
    <w:name w:val="Slogan"/>
    <w:basedOn w:val="DefaultParagraphFont"/>
    <w:rsid w:val="009C4E73"/>
    <w:rPr>
      <w:i/>
      <w:spacing w:val="70"/>
    </w:rPr>
  </w:style>
  <w:style w:type="paragraph" w:customStyle="1" w:styleId="SubjectLine">
    <w:name w:val="Subject Line"/>
    <w:basedOn w:val="Normal"/>
    <w:next w:val="BodyText"/>
    <w:rsid w:val="009C4E73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eader">
    <w:name w:val="header"/>
    <w:basedOn w:val="Normal"/>
    <w:rsid w:val="009C4E73"/>
    <w:pPr>
      <w:tabs>
        <w:tab w:val="center" w:pos="4320"/>
        <w:tab w:val="right" w:pos="8640"/>
      </w:tabs>
    </w:pPr>
  </w:style>
  <w:style w:type="paragraph" w:styleId="List">
    <w:name w:val="List"/>
    <w:basedOn w:val="BodyText"/>
    <w:rsid w:val="009C4E73"/>
    <w:pPr>
      <w:ind w:left="720" w:hanging="360"/>
    </w:pPr>
  </w:style>
  <w:style w:type="paragraph" w:styleId="ListBullet">
    <w:name w:val="List Bullet"/>
    <w:basedOn w:val="List"/>
    <w:rsid w:val="009C4E73"/>
    <w:pPr>
      <w:numPr>
        <w:numId w:val="1"/>
      </w:numPr>
    </w:pPr>
  </w:style>
  <w:style w:type="paragraph" w:styleId="ListNumber">
    <w:name w:val="List Number"/>
    <w:basedOn w:val="List"/>
    <w:rsid w:val="009C4E73"/>
    <w:pPr>
      <w:numPr>
        <w:numId w:val="2"/>
      </w:numPr>
    </w:pPr>
  </w:style>
  <w:style w:type="paragraph" w:styleId="BalloonText">
    <w:name w:val="Balloon Text"/>
    <w:basedOn w:val="Normal"/>
    <w:semiHidden/>
    <w:rsid w:val="00A13D2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3249D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Normal"/>
    <w:rsid w:val="00FF5BF8"/>
    <w:pPr>
      <w:framePr w:hSpace="187" w:wrap="around" w:vAnchor="page" w:hAnchor="margin" w:yAlign="bottom"/>
      <w:spacing w:line="200" w:lineRule="exact"/>
      <w:suppressOverlap/>
      <w:jc w:val="left"/>
    </w:pPr>
    <w:rPr>
      <w:color w:val="000000"/>
      <w:kern w:val="0"/>
      <w:sz w:val="16"/>
    </w:rPr>
  </w:style>
  <w:style w:type="character" w:styleId="Hyperlink">
    <w:name w:val="Hyperlink"/>
    <w:basedOn w:val="DefaultParagraphFont"/>
    <w:uiPriority w:val="99"/>
    <w:unhideWhenUsed/>
    <w:rsid w:val="009A5A6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5A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9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143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2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4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diego.edu/tea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andiego.edu/teac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roth\Downloads\USD%20SOLES%20DL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USD SOLES DLT Letterhead.dotx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Letter</vt:lpstr>
    </vt:vector>
  </TitlesOfParts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Letter</dc:title>
  <dc:subject>2072390 Bandar Binsowaid</dc:subject>
  <dc:creator/>
  <cp:lastModifiedBy/>
  <cp:revision>1</cp:revision>
  <cp:lastPrinted>2007-03-14T18:58:00Z</cp:lastPrinted>
  <dcterms:created xsi:type="dcterms:W3CDTF">2021-02-01T16:49:00Z</dcterms:created>
  <dcterms:modified xsi:type="dcterms:W3CDTF">2021-02-01T16:49:00Z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